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6F" w:rsidRDefault="007E226F" w:rsidP="00B9613C">
      <w:pPr>
        <w:widowControl/>
        <w:jc w:val="left"/>
      </w:pPr>
      <w:r w:rsidRPr="00E76338">
        <w:rPr>
          <w:rFonts w:hint="eastAsia"/>
          <w:highlight w:val="cyan"/>
        </w:rPr>
        <w:t>是否可以开这类可以留言</w:t>
      </w:r>
      <w:r w:rsidRPr="00E76338">
        <w:rPr>
          <w:highlight w:val="cyan"/>
        </w:rPr>
        <w:t>,</w:t>
      </w:r>
      <w:r w:rsidRPr="00E76338">
        <w:rPr>
          <w:rFonts w:hint="eastAsia"/>
          <w:highlight w:val="cyan"/>
        </w:rPr>
        <w:t>评论的专题页面</w:t>
      </w:r>
      <w:r w:rsidRPr="00E76338">
        <w:rPr>
          <w:highlight w:val="cyan"/>
        </w:rPr>
        <w:t>,</w:t>
      </w:r>
      <w:r w:rsidRPr="00E76338">
        <w:rPr>
          <w:rFonts w:hint="eastAsia"/>
          <w:highlight w:val="cyan"/>
        </w:rPr>
        <w:t>增加点击</w:t>
      </w:r>
      <w:r w:rsidRPr="00E76338">
        <w:rPr>
          <w:highlight w:val="cyan"/>
        </w:rPr>
        <w:t>,</w:t>
      </w:r>
      <w:r w:rsidRPr="00E76338">
        <w:rPr>
          <w:rFonts w:hint="eastAsia"/>
          <w:highlight w:val="cyan"/>
        </w:rPr>
        <w:t>增加收录</w:t>
      </w:r>
      <w:r w:rsidRPr="00E76338">
        <w:rPr>
          <w:highlight w:val="cyan"/>
        </w:rPr>
        <w:t>,</w:t>
      </w:r>
      <w:r w:rsidRPr="00E76338">
        <w:rPr>
          <w:rFonts w:hint="eastAsia"/>
          <w:highlight w:val="cyan"/>
        </w:rPr>
        <w:t>多样化的语言</w:t>
      </w:r>
      <w:r w:rsidRPr="00E76338">
        <w:rPr>
          <w:highlight w:val="cyan"/>
        </w:rPr>
        <w:t>,</w:t>
      </w:r>
      <w:r w:rsidRPr="00E76338">
        <w:rPr>
          <w:rFonts w:hint="eastAsia"/>
          <w:highlight w:val="cyan"/>
        </w:rPr>
        <w:t>不要思维单一</w:t>
      </w:r>
    </w:p>
    <w:p w:rsidR="007E226F" w:rsidRPr="00B9613C" w:rsidRDefault="007E226F" w:rsidP="0024391F">
      <w:pPr>
        <w:tabs>
          <w:tab w:val="left" w:pos="2970"/>
        </w:tabs>
      </w:pPr>
      <w:r w:rsidRPr="00B9613C">
        <w:rPr>
          <w:rFonts w:hint="eastAsia"/>
        </w:rPr>
        <w:t>如果您作为会员发表留言，对于</w:t>
      </w:r>
      <w:r w:rsidRPr="00B9613C">
        <w:t>20</w:t>
      </w:r>
      <w:r w:rsidRPr="00B9613C">
        <w:rPr>
          <w:rFonts w:hint="eastAsia"/>
        </w:rPr>
        <w:t>个字以上的留言，每次有学术价值的评论，增加积分</w:t>
      </w:r>
      <w:r w:rsidRPr="00B9613C">
        <w:t>20</w:t>
      </w:r>
      <w:r w:rsidRPr="00B9613C">
        <w:rPr>
          <w:rFonts w:hint="eastAsia"/>
        </w:rPr>
        <w:t>分，积分可以用于查看本站收费资料用。</w:t>
      </w:r>
    </w:p>
    <w:p w:rsidR="007E226F" w:rsidRDefault="007E226F" w:rsidP="0024391F">
      <w:pPr>
        <w:tabs>
          <w:tab w:val="left" w:pos="2970"/>
        </w:tabs>
      </w:pPr>
    </w:p>
    <w:p w:rsidR="007E226F" w:rsidRDefault="007E226F" w:rsidP="0024391F">
      <w:pPr>
        <w:tabs>
          <w:tab w:val="left" w:pos="2970"/>
        </w:tabs>
      </w:pPr>
      <w:hyperlink r:id="rId5" w:history="1">
        <w:r w:rsidRPr="00C32FE7">
          <w:rPr>
            <w:rStyle w:val="Hyperlink"/>
          </w:rPr>
          <w:t>http://www.51lunwen.org/</w:t>
        </w:r>
      </w:hyperlink>
    </w:p>
    <w:p w:rsidR="007E226F" w:rsidRDefault="007E226F" w:rsidP="0024391F">
      <w:pPr>
        <w:tabs>
          <w:tab w:val="left" w:pos="2970"/>
        </w:tabs>
      </w:pPr>
      <w:r>
        <w:rPr>
          <w:rFonts w:hint="eastAsia"/>
        </w:rPr>
        <w:t>左侧插入一个</w:t>
      </w:r>
      <w:r>
        <w:t xml:space="preserve"> </w:t>
      </w:r>
      <w:r>
        <w:rPr>
          <w:rFonts w:hint="eastAsia"/>
        </w:rPr>
        <w:t>网站公告</w:t>
      </w:r>
      <w:r>
        <w:t>(</w:t>
      </w:r>
      <w:r>
        <w:rPr>
          <w:rFonts w:hint="eastAsia"/>
        </w:rPr>
        <w:t>在网站联系方式下</w:t>
      </w:r>
      <w:r>
        <w:t xml:space="preserve">) </w:t>
      </w:r>
      <w:r>
        <w:rPr>
          <w:rFonts w:hint="eastAsia"/>
        </w:rPr>
        <w:t>定期更新</w:t>
      </w:r>
      <w:r>
        <w:t>,</w:t>
      </w:r>
      <w:r>
        <w:rPr>
          <w:rFonts w:hint="eastAsia"/>
        </w:rPr>
        <w:t>显得自然</w:t>
      </w:r>
      <w:r>
        <w:t>,</w:t>
      </w:r>
      <w:r>
        <w:rPr>
          <w:rFonts w:hint="eastAsia"/>
        </w:rPr>
        <w:t>分为对老师</w:t>
      </w:r>
      <w:r>
        <w:t>,</w:t>
      </w:r>
      <w:r>
        <w:rPr>
          <w:rFonts w:hint="eastAsia"/>
        </w:rPr>
        <w:t>对客户</w:t>
      </w:r>
      <w:r>
        <w:t>,</w:t>
      </w:r>
      <w:r>
        <w:rPr>
          <w:rFonts w:hint="eastAsia"/>
        </w:rPr>
        <w:t>两种信息公告</w:t>
      </w:r>
      <w:r>
        <w:t>,</w:t>
      </w:r>
      <w:r>
        <w:rPr>
          <w:rFonts w:hint="eastAsia"/>
        </w:rPr>
        <w:t>后台分类</w:t>
      </w:r>
      <w:r>
        <w:t>.</w:t>
      </w:r>
    </w:p>
    <w:p w:rsidR="007E226F" w:rsidRDefault="007E226F" w:rsidP="0024391F">
      <w:pPr>
        <w:tabs>
          <w:tab w:val="left" w:pos="2970"/>
        </w:tabs>
      </w:pPr>
      <w:r>
        <w:rPr>
          <w:rFonts w:hint="eastAsia"/>
        </w:rPr>
        <w:t>比如</w:t>
      </w:r>
      <w:r>
        <w:t>:</w:t>
      </w:r>
    </w:p>
    <w:p w:rsidR="007E226F" w:rsidRDefault="007E226F" w:rsidP="0024391F">
      <w:pPr>
        <w:tabs>
          <w:tab w:val="left" w:pos="2970"/>
        </w:tabs>
      </w:pPr>
      <w:r>
        <w:rPr>
          <w:rFonts w:hint="eastAsia"/>
        </w:rPr>
        <w:t>请别的小站不要在采集本站论文了</w:t>
      </w:r>
      <w:r>
        <w:t>,</w:t>
      </w:r>
      <w:r>
        <w:rPr>
          <w:rFonts w:hint="eastAsia"/>
        </w:rPr>
        <w:t>请尊重知识产权</w:t>
      </w:r>
      <w:r>
        <w:t>!!!!</w:t>
      </w:r>
    </w:p>
    <w:p w:rsidR="007E226F" w:rsidRDefault="007E226F" w:rsidP="0024391F">
      <w:pPr>
        <w:tabs>
          <w:tab w:val="left" w:pos="2970"/>
        </w:tabs>
      </w:pPr>
      <w:r>
        <w:rPr>
          <w:rFonts w:hint="eastAsia"/>
        </w:rPr>
        <w:t>留学生论文网是历史上最全最大的留学生论文库</w:t>
      </w:r>
    </w:p>
    <w:p w:rsidR="007E226F" w:rsidRDefault="007E226F" w:rsidP="00B51429">
      <w:pPr>
        <w:widowControl/>
        <w:jc w:val="left"/>
        <w:rPr>
          <w:highlight w:val="cyan"/>
        </w:rPr>
      </w:pPr>
    </w:p>
    <w:p w:rsidR="007E226F" w:rsidRPr="0024391F" w:rsidRDefault="007E226F" w:rsidP="00B51429">
      <w:pPr>
        <w:widowControl/>
        <w:jc w:val="left"/>
        <w:rPr>
          <w:highlight w:val="cyan"/>
        </w:rPr>
      </w:pPr>
    </w:p>
    <w:p w:rsidR="007E226F" w:rsidRDefault="007E226F" w:rsidP="00944C97">
      <w:pPr>
        <w:widowControl/>
        <w:jc w:val="left"/>
      </w:pPr>
      <w:r>
        <w:rPr>
          <w:rFonts w:hint="eastAsia"/>
        </w:rPr>
        <w:t>加入词典功能</w:t>
      </w:r>
    </w:p>
    <w:p w:rsidR="007E226F" w:rsidRDefault="007E226F" w:rsidP="00944C97">
      <w:pPr>
        <w:widowControl/>
        <w:jc w:val="left"/>
      </w:pPr>
      <w:r>
        <w:t xml:space="preserve">dic.51lunwen.org </w:t>
      </w:r>
      <w:r>
        <w:rPr>
          <w:rFonts w:hint="eastAsia"/>
        </w:rPr>
        <w:t>还是</w:t>
      </w:r>
      <w:r>
        <w:t xml:space="preserve"> www.51lunwen.org/dic/</w:t>
      </w:r>
      <w:r>
        <w:rPr>
          <w:rFonts w:hint="eastAsia"/>
        </w:rPr>
        <w:t>这样好？</w:t>
      </w:r>
    </w:p>
    <w:p w:rsidR="007E226F" w:rsidRDefault="007E226F" w:rsidP="00944C97">
      <w:pPr>
        <w:widowControl/>
        <w:jc w:val="left"/>
      </w:pPr>
      <w:r>
        <w:rPr>
          <w:rFonts w:hint="eastAsia"/>
        </w:rPr>
        <w:t>加入</w:t>
      </w:r>
      <w:r>
        <w:t>wiki</w:t>
      </w:r>
      <w:r>
        <w:rPr>
          <w:rFonts w:hint="eastAsia"/>
        </w:rPr>
        <w:t>功能，如何吸引客户参加编辑，提交信息？可以积分给他资料看？</w:t>
      </w:r>
    </w:p>
    <w:p w:rsidR="007E226F" w:rsidRDefault="007E226F" w:rsidP="00B9613C">
      <w:pPr>
        <w:widowControl/>
        <w:jc w:val="left"/>
        <w:rPr>
          <w:highlight w:val="cyan"/>
        </w:rPr>
      </w:pPr>
      <w:r>
        <w:rPr>
          <w:rFonts w:hint="eastAsia"/>
          <w:highlight w:val="cyan"/>
        </w:rPr>
        <w:t>周宁设计</w:t>
      </w:r>
    </w:p>
    <w:p w:rsidR="007E226F" w:rsidRDefault="007E226F" w:rsidP="00B9613C">
      <w:hyperlink r:id="rId6" w:history="1">
        <w:r w:rsidRPr="004E6FD5">
          <w:rPr>
            <w:rStyle w:val="Hyperlink"/>
          </w:rPr>
          <w:t>www.51lunwen.org/dic</w:t>
        </w:r>
      </w:hyperlink>
    </w:p>
    <w:p w:rsidR="007E226F" w:rsidRPr="00B9613C" w:rsidRDefault="007E226F" w:rsidP="00944C97">
      <w:pPr>
        <w:widowControl/>
        <w:jc w:val="left"/>
      </w:pPr>
    </w:p>
    <w:p w:rsidR="007E226F" w:rsidRDefault="007E226F" w:rsidP="00944C97">
      <w:pPr>
        <w:widowControl/>
        <w:jc w:val="left"/>
      </w:pPr>
    </w:p>
    <w:p w:rsidR="007E226F" w:rsidRDefault="007E226F" w:rsidP="00944C97">
      <w:pPr>
        <w:widowControl/>
        <w:jc w:val="left"/>
      </w:pPr>
      <w:r>
        <w:rPr>
          <w:rFonts w:hint="eastAsia"/>
        </w:rPr>
        <w:t>留学文书参考</w:t>
      </w:r>
      <w:r>
        <w:t>http://www.ansipen.com/</w:t>
      </w:r>
    </w:p>
    <w:p w:rsidR="007E226F" w:rsidRDefault="007E226F" w:rsidP="00944C97">
      <w:pPr>
        <w:widowControl/>
        <w:jc w:val="left"/>
      </w:pPr>
    </w:p>
    <w:p w:rsidR="007E226F" w:rsidRDefault="007E226F" w:rsidP="00B51429">
      <w:pPr>
        <w:widowControl/>
        <w:jc w:val="left"/>
        <w:rPr>
          <w:highlight w:val="cyan"/>
        </w:rPr>
      </w:pPr>
    </w:p>
    <w:p w:rsidR="007E226F" w:rsidRDefault="007E226F" w:rsidP="00B51429">
      <w:pPr>
        <w:widowControl/>
        <w:jc w:val="left"/>
        <w:rPr>
          <w:highlight w:val="cyan"/>
        </w:rPr>
      </w:pPr>
      <w:r>
        <w:rPr>
          <w:highlight w:val="cyan"/>
        </w:rPr>
        <w:t>Anter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  <w:r w:rsidRPr="00E76338">
        <w:rPr>
          <w:rFonts w:hint="eastAsia"/>
          <w:highlight w:val="cyan"/>
        </w:rPr>
        <w:t>英语教师论文发表怎么操作</w:t>
      </w:r>
      <w:r w:rsidRPr="00E76338">
        <w:rPr>
          <w:highlight w:val="cyan"/>
        </w:rPr>
        <w:t>?</w:t>
      </w:r>
      <w:r w:rsidRPr="00E76338">
        <w:rPr>
          <w:rFonts w:hint="eastAsia"/>
          <w:highlight w:val="cyan"/>
        </w:rPr>
        <w:t>做一个网站问答专区？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  <w:r w:rsidRPr="00E76338">
        <w:rPr>
          <w:rFonts w:hint="eastAsia"/>
          <w:highlight w:val="cyan"/>
        </w:rPr>
        <w:t>留学问答？分几个大类？？？？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  <w:r w:rsidRPr="00E76338">
        <w:rPr>
          <w:rFonts w:hint="eastAsia"/>
          <w:highlight w:val="cyan"/>
        </w:rPr>
        <w:t>国内英语教师话题，涉及，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  <w:r w:rsidRPr="00E76338">
        <w:rPr>
          <w:rFonts w:hint="eastAsia"/>
          <w:highlight w:val="cyan"/>
        </w:rPr>
        <w:t>国内英语老师职称评定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  <w:r w:rsidRPr="00E76338">
        <w:rPr>
          <w:rFonts w:hint="eastAsia"/>
          <w:highlight w:val="cyan"/>
        </w:rPr>
        <w:t>发表论文，比如杂志真假</w:t>
      </w:r>
    </w:p>
    <w:p w:rsidR="007E226F" w:rsidRDefault="007E226F" w:rsidP="00B51429">
      <w:pPr>
        <w:widowControl/>
        <w:jc w:val="left"/>
        <w:rPr>
          <w:highlight w:val="cyan"/>
        </w:rPr>
      </w:pPr>
    </w:p>
    <w:p w:rsidR="007E226F" w:rsidRDefault="007E226F" w:rsidP="00411A64">
      <w:pPr>
        <w:widowControl/>
        <w:jc w:val="left"/>
      </w:pPr>
      <w:r>
        <w:t>http://bulo.hjenglish.com/q/</w:t>
      </w:r>
    </w:p>
    <w:p w:rsidR="007E226F" w:rsidRPr="00944C97" w:rsidRDefault="007E226F" w:rsidP="00411A64">
      <w:pPr>
        <w:widowControl/>
        <w:jc w:val="left"/>
        <w:rPr>
          <w:highlight w:val="cyan"/>
        </w:rPr>
      </w:pPr>
      <w:r>
        <w:rPr>
          <w:rFonts w:hint="eastAsia"/>
        </w:rPr>
        <w:t>加入一个问答功能，为英语学习网建立基础，是否作</w:t>
      </w:r>
      <w:r>
        <w:t>bbs</w:t>
      </w:r>
      <w:r>
        <w:rPr>
          <w:rFonts w:hint="eastAsia"/>
        </w:rPr>
        <w:t>留学交流。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</w:p>
    <w:p w:rsidR="007E226F" w:rsidRPr="00E76338" w:rsidRDefault="007E226F" w:rsidP="00B51429">
      <w:pPr>
        <w:widowControl/>
        <w:jc w:val="left"/>
        <w:rPr>
          <w:highlight w:val="cyan"/>
        </w:rPr>
      </w:pPr>
      <w:r w:rsidRPr="00E76338">
        <w:rPr>
          <w:rFonts w:hint="eastAsia"/>
          <w:highlight w:val="cyan"/>
        </w:rPr>
        <w:t>国外留学生专区，涉及抄袭，以及课业写作问题？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  <w:r w:rsidRPr="00E76338">
        <w:rPr>
          <w:rFonts w:hint="eastAsia"/>
          <w:highlight w:val="cyan"/>
        </w:rPr>
        <w:t>留学文书专区？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</w:p>
    <w:p w:rsidR="007E226F" w:rsidRPr="00E76338" w:rsidRDefault="007E226F" w:rsidP="00B51429">
      <w:pPr>
        <w:widowControl/>
        <w:jc w:val="left"/>
        <w:rPr>
          <w:highlight w:val="cyan"/>
        </w:rPr>
      </w:pPr>
      <w:r w:rsidRPr="00E76338">
        <w:rPr>
          <w:rFonts w:hint="eastAsia"/>
          <w:highlight w:val="cyan"/>
        </w:rPr>
        <w:t>参考格式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  <w:r w:rsidRPr="00E76338">
        <w:rPr>
          <w:highlight w:val="cyan"/>
        </w:rPr>
        <w:t>http://zhidao.baidu.com/q?ct=17&amp;pn=0&amp;tn=ikaslist&amp;rn=10&amp;word=%D3%A2%D3%EF%BD%CC%CA%A6%C2%DB%CE%C4%B7%A2%B1%ED&amp;fr=wwwt</w:t>
      </w:r>
    </w:p>
    <w:p w:rsidR="007E226F" w:rsidRPr="00E76338" w:rsidRDefault="007E226F" w:rsidP="00B51429">
      <w:pPr>
        <w:widowControl/>
        <w:jc w:val="left"/>
        <w:rPr>
          <w:highlight w:val="cyan"/>
        </w:rPr>
      </w:pPr>
    </w:p>
    <w:p w:rsidR="007E226F" w:rsidRDefault="007E226F" w:rsidP="00B51429">
      <w:pPr>
        <w:widowControl/>
        <w:jc w:val="left"/>
      </w:pPr>
    </w:p>
    <w:p w:rsidR="007E226F" w:rsidRDefault="007E226F" w:rsidP="00B51429">
      <w:pPr>
        <w:widowControl/>
        <w:jc w:val="left"/>
      </w:pPr>
      <w:r>
        <w:t>anne</w:t>
      </w:r>
    </w:p>
    <w:p w:rsidR="007E226F" w:rsidRDefault="007E226F" w:rsidP="00B51429">
      <w:pPr>
        <w:widowControl/>
        <w:jc w:val="left"/>
        <w:rPr>
          <w:highlight w:val="yellow"/>
        </w:rPr>
      </w:pPr>
      <w:r w:rsidRPr="00F74AAC">
        <w:rPr>
          <w:rFonts w:hint="eastAsia"/>
          <w:highlight w:val="yellow"/>
        </w:rPr>
        <w:t>加入</w:t>
      </w:r>
      <w:r>
        <w:rPr>
          <w:rFonts w:hint="eastAsia"/>
          <w:highlight w:val="yellow"/>
        </w:rPr>
        <w:t>时时汇率查询功能</w:t>
      </w:r>
    </w:p>
    <w:p w:rsidR="007E226F" w:rsidRPr="0064009B" w:rsidRDefault="007E226F" w:rsidP="00B9613C">
      <w:pPr>
        <w:widowControl/>
        <w:jc w:val="left"/>
      </w:pPr>
      <w:hyperlink r:id="rId7" w:history="1">
        <w:r w:rsidRPr="00F74AAC">
          <w:rPr>
            <w:rStyle w:val="Hyperlink"/>
            <w:highlight w:val="yellow"/>
          </w:rPr>
          <w:t>http://www.51lunwen.org/opayment.html</w:t>
        </w:r>
      </w:hyperlink>
    </w:p>
    <w:p w:rsidR="007E226F" w:rsidRDefault="007E226F" w:rsidP="00B51429">
      <w:pPr>
        <w:widowControl/>
        <w:jc w:val="left"/>
        <w:rPr>
          <w:highlight w:val="yellow"/>
        </w:rPr>
      </w:pPr>
    </w:p>
    <w:p w:rsidR="007E226F" w:rsidRPr="00B9613C" w:rsidRDefault="007E226F" w:rsidP="00B51429">
      <w:pPr>
        <w:widowControl/>
        <w:jc w:val="left"/>
        <w:rPr>
          <w:highlight w:val="yellow"/>
        </w:rPr>
      </w:pPr>
    </w:p>
    <w:p w:rsidR="007E226F" w:rsidRPr="00F74AAC" w:rsidRDefault="007E226F" w:rsidP="00B51429">
      <w:pPr>
        <w:widowControl/>
        <w:jc w:val="left"/>
        <w:rPr>
          <w:highlight w:val="yellow"/>
        </w:rPr>
      </w:pPr>
      <w:r w:rsidRPr="00F74AAC">
        <w:rPr>
          <w:highlight w:val="yellow"/>
        </w:rPr>
        <w:t>http://www.51lunwen.com/payment2.html</w:t>
      </w:r>
    </w:p>
    <w:p w:rsidR="007E226F" w:rsidRDefault="007E226F" w:rsidP="00B51429">
      <w:pPr>
        <w:widowControl/>
        <w:jc w:val="left"/>
      </w:pPr>
    </w:p>
    <w:p w:rsidR="007E226F" w:rsidRDefault="007E226F" w:rsidP="00B51429">
      <w:pPr>
        <w:widowControl/>
        <w:jc w:val="left"/>
        <w:rPr>
          <w:highlight w:val="magenta"/>
        </w:rPr>
      </w:pPr>
      <w:r>
        <w:rPr>
          <w:highlight w:val="magenta"/>
        </w:rPr>
        <w:t>kelin</w:t>
      </w:r>
    </w:p>
    <w:p w:rsidR="007E226F" w:rsidRDefault="007E226F" w:rsidP="00B51429">
      <w:pPr>
        <w:widowControl/>
        <w:jc w:val="left"/>
        <w:rPr>
          <w:highlight w:val="magenta"/>
        </w:rPr>
      </w:pPr>
    </w:p>
    <w:p w:rsidR="007E226F" w:rsidRPr="005E2FA8" w:rsidRDefault="007E226F" w:rsidP="00B51429">
      <w:pPr>
        <w:widowControl/>
        <w:jc w:val="left"/>
        <w:rPr>
          <w:highlight w:val="magenta"/>
        </w:rPr>
      </w:pPr>
      <w:r w:rsidRPr="005E2FA8">
        <w:rPr>
          <w:highlight w:val="magenta"/>
        </w:rPr>
        <w:t>http://jp.hjenglish.com/liuxue/page/37441/</w:t>
      </w:r>
      <w:r w:rsidRPr="005E2FA8">
        <w:rPr>
          <w:rFonts w:hint="eastAsia"/>
          <w:highlight w:val="magenta"/>
        </w:rPr>
        <w:t>经理</w:t>
      </w:r>
      <w:r w:rsidRPr="005E2FA8">
        <w:rPr>
          <w:highlight w:val="magenta"/>
        </w:rPr>
        <w:t xml:space="preserve"> </w:t>
      </w:r>
    </w:p>
    <w:p w:rsidR="007E226F" w:rsidRPr="0064009B" w:rsidRDefault="007E226F" w:rsidP="00646F0F">
      <w:pPr>
        <w:widowControl/>
        <w:jc w:val="left"/>
      </w:pPr>
      <w:r w:rsidRPr="005E2FA8">
        <w:rPr>
          <w:rFonts w:hint="eastAsia"/>
          <w:highlight w:val="magenta"/>
        </w:rPr>
        <w:t>你看，这个怎么复制的时候可以在文章当中插入暗关键词</w:t>
      </w:r>
      <w:r w:rsidRPr="005E2FA8">
        <w:rPr>
          <w:highlight w:val="magenta"/>
        </w:rPr>
        <w:t>,</w:t>
      </w:r>
      <w:r w:rsidRPr="005E2FA8">
        <w:rPr>
          <w:rFonts w:hint="eastAsia"/>
          <w:highlight w:val="magenta"/>
        </w:rPr>
        <w:t>而不是文章末尾</w:t>
      </w:r>
      <w:r w:rsidRPr="005E2FA8">
        <w:rPr>
          <w:highlight w:val="magenta"/>
        </w:rPr>
        <w:t>,</w:t>
      </w:r>
      <w:r w:rsidRPr="005E2FA8">
        <w:rPr>
          <w:rFonts w:hint="eastAsia"/>
          <w:highlight w:val="magenta"/>
        </w:rPr>
        <w:t>上次你说实现不了</w:t>
      </w:r>
      <w:r w:rsidRPr="005E2FA8">
        <w:rPr>
          <w:highlight w:val="magenta"/>
        </w:rPr>
        <w:t>,</w:t>
      </w:r>
      <w:r w:rsidRPr="005E2FA8">
        <w:rPr>
          <w:rFonts w:hint="eastAsia"/>
          <w:highlight w:val="magenta"/>
        </w:rPr>
        <w:t>他怎么实现了</w:t>
      </w:r>
      <w:r w:rsidRPr="005E2FA8">
        <w:rPr>
          <w:highlight w:val="magenta"/>
        </w:rPr>
        <w:t>?</w:t>
      </w:r>
    </w:p>
    <w:p w:rsidR="007E226F" w:rsidRPr="00411A64" w:rsidRDefault="007E226F" w:rsidP="00646F0F">
      <w:pPr>
        <w:widowControl/>
        <w:jc w:val="left"/>
        <w:rPr>
          <w:highlight w:val="magenta"/>
        </w:rPr>
      </w:pP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highlight w:val="magenta"/>
        </w:rPr>
        <w:t>http://www.51lunwen.org/daixie.html</w:t>
      </w: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rFonts w:hint="eastAsia"/>
          <w:highlight w:val="magenta"/>
        </w:rPr>
        <w:t>提交订单的时候加入来源说明选项</w:t>
      </w: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highlight w:val="magenta"/>
        </w:rPr>
        <w:t>Baidu</w:t>
      </w: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highlight w:val="magenta"/>
        </w:rPr>
        <w:t>Google</w:t>
      </w: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highlight w:val="magenta"/>
        </w:rPr>
        <w:t>Sougou</w:t>
      </w: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highlight w:val="magenta"/>
        </w:rPr>
        <w:t>Soso</w:t>
      </w: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rFonts w:hint="eastAsia"/>
          <w:highlight w:val="magenta"/>
        </w:rPr>
        <w:t>论坛</w:t>
      </w: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rFonts w:hint="eastAsia"/>
          <w:highlight w:val="magenta"/>
        </w:rPr>
        <w:t>博客</w:t>
      </w: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rFonts w:hint="eastAsia"/>
          <w:highlight w:val="magenta"/>
        </w:rPr>
        <w:t>朋友介绍</w:t>
      </w:r>
    </w:p>
    <w:p w:rsidR="007E226F" w:rsidRPr="00411A64" w:rsidRDefault="007E226F" w:rsidP="00411A64">
      <w:pPr>
        <w:widowControl/>
        <w:jc w:val="left"/>
        <w:rPr>
          <w:highlight w:val="magenta"/>
        </w:rPr>
      </w:pPr>
      <w:r w:rsidRPr="00411A64">
        <w:rPr>
          <w:rFonts w:hint="eastAsia"/>
          <w:highlight w:val="magenta"/>
        </w:rPr>
        <w:t>其他方式，请输入</w:t>
      </w:r>
    </w:p>
    <w:p w:rsidR="007E226F" w:rsidRDefault="007E226F" w:rsidP="00411A64">
      <w:pPr>
        <w:widowControl/>
        <w:jc w:val="left"/>
        <w:rPr>
          <w:highlight w:val="magenta"/>
        </w:rPr>
      </w:pPr>
      <w:r w:rsidRPr="00411A64">
        <w:rPr>
          <w:rFonts w:hint="eastAsia"/>
          <w:highlight w:val="magenta"/>
        </w:rPr>
        <w:t>搜索引擎的话，请输入当时输入关键词</w:t>
      </w:r>
    </w:p>
    <w:p w:rsidR="007E226F" w:rsidRDefault="007E226F" w:rsidP="00411A64">
      <w:pPr>
        <w:widowControl/>
        <w:jc w:val="left"/>
        <w:rPr>
          <w:highlight w:val="magenta"/>
        </w:rPr>
      </w:pPr>
    </w:p>
    <w:p w:rsidR="007E226F" w:rsidRPr="002420B9" w:rsidRDefault="007E226F" w:rsidP="00F928F0">
      <w:pPr>
        <w:tabs>
          <w:tab w:val="left" w:pos="2970"/>
        </w:tabs>
      </w:pPr>
      <w:r w:rsidRPr="002420B9">
        <w:t>http://guanli.51lunwen.org/requirement/requirement_detail.asp?requirement_id=ukassign20110708001</w:t>
      </w:r>
      <w:r w:rsidRPr="002420B9">
        <w:br/>
      </w:r>
      <w:r w:rsidRPr="002420B9">
        <w:rPr>
          <w:rFonts w:hint="eastAsia"/>
        </w:rPr>
        <w:t>这里加入一个关键词，和</w:t>
      </w:r>
      <w:r w:rsidRPr="002420B9">
        <w:t>meta description</w:t>
      </w:r>
      <w:r w:rsidRPr="002420B9">
        <w:rPr>
          <w:rFonts w:hint="eastAsia"/>
        </w:rPr>
        <w:t>的编辑功能，跟论文库一样，然后</w:t>
      </w:r>
    </w:p>
    <w:p w:rsidR="007E226F" w:rsidRPr="00F928F0" w:rsidRDefault="007E226F" w:rsidP="00411A64">
      <w:pPr>
        <w:widowControl/>
        <w:jc w:val="left"/>
        <w:rPr>
          <w:highlight w:val="magenta"/>
        </w:rPr>
      </w:pPr>
    </w:p>
    <w:p w:rsidR="007E226F" w:rsidRPr="00411A64" w:rsidRDefault="007E226F" w:rsidP="00646F0F">
      <w:pPr>
        <w:widowControl/>
        <w:jc w:val="left"/>
      </w:pPr>
    </w:p>
    <w:p w:rsidR="007E226F" w:rsidRPr="0037628C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7628C">
        <w:rPr>
          <w:rFonts w:ascii="宋体" w:cs="宋体"/>
          <w:kern w:val="0"/>
          <w:sz w:val="24"/>
          <w:szCs w:val="24"/>
        </w:rPr>
        <w:t>http://www.51lunwen.org/requirements/require/orgdx20100801004.html</w:t>
      </w:r>
    </w:p>
    <w:p w:rsidR="007E226F" w:rsidRPr="0037628C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&lt;title&gt;</w:t>
      </w:r>
      <w:r w:rsidRPr="0037628C">
        <w:rPr>
          <w:rFonts w:ascii="宋体" w:cs="宋体" w:hint="eastAsia"/>
          <w:kern w:val="0"/>
          <w:sz w:val="24"/>
          <w:szCs w:val="24"/>
        </w:rPr>
        <w:t>代写英国硕士毕业论文，</w:t>
      </w:r>
      <w:r w:rsidRPr="0037628C">
        <w:rPr>
          <w:rFonts w:ascii="宋体" w:cs="宋体"/>
          <w:kern w:val="0"/>
          <w:sz w:val="24"/>
          <w:szCs w:val="24"/>
        </w:rPr>
        <w:t>The determinants and consequences of corporate cash holdings</w:t>
      </w:r>
      <w:r w:rsidRPr="0037628C">
        <w:rPr>
          <w:rFonts w:ascii="宋体" w:cs="宋体" w:hint="eastAsia"/>
          <w:kern w:val="0"/>
          <w:sz w:val="24"/>
          <w:szCs w:val="24"/>
        </w:rPr>
        <w:t>这个题目会写吗</w:t>
      </w:r>
      <w:r w:rsidRPr="0037628C">
        <w:rPr>
          <w:rFonts w:ascii="宋体" w:cs="宋体"/>
          <w:kern w:val="0"/>
          <w:sz w:val="24"/>
          <w:szCs w:val="24"/>
        </w:rPr>
        <w:t>|</w:t>
      </w:r>
      <w:r w:rsidRPr="0037628C">
        <w:rPr>
          <w:rFonts w:ascii="宋体" w:cs="宋体" w:hint="eastAsia"/>
          <w:kern w:val="0"/>
          <w:sz w:val="24"/>
          <w:szCs w:val="24"/>
        </w:rPr>
        <w:t>英语论文网</w:t>
      </w:r>
      <w:r w:rsidRPr="0037628C">
        <w:rPr>
          <w:rFonts w:ascii="宋体" w:cs="宋体"/>
          <w:kern w:val="0"/>
          <w:sz w:val="24"/>
          <w:szCs w:val="24"/>
        </w:rPr>
        <w:t>&lt;/title&gt;</w:t>
      </w:r>
    </w:p>
    <w:p w:rsidR="007E226F" w:rsidRPr="0037628C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7628C">
        <w:rPr>
          <w:rFonts w:ascii="宋体" w:cs="宋体"/>
          <w:kern w:val="0"/>
          <w:sz w:val="24"/>
          <w:szCs w:val="24"/>
        </w:rPr>
        <w:t xml:space="preserve">key </w:t>
      </w:r>
      <w:r w:rsidRPr="0037628C">
        <w:rPr>
          <w:rFonts w:ascii="宋体" w:cs="宋体" w:hint="eastAsia"/>
          <w:kern w:val="0"/>
          <w:sz w:val="24"/>
          <w:szCs w:val="24"/>
        </w:rPr>
        <w:t>财务管理</w:t>
      </w:r>
      <w:r w:rsidRPr="0037628C">
        <w:rPr>
          <w:rFonts w:ascii="宋体" w:cs="宋体"/>
          <w:kern w:val="0"/>
          <w:sz w:val="24"/>
          <w:szCs w:val="24"/>
        </w:rPr>
        <w:t xml:space="preserve">,Master Thesis </w:t>
      </w:r>
      <w:r w:rsidRPr="0037628C">
        <w:rPr>
          <w:rFonts w:ascii="宋体" w:cs="宋体" w:hint="eastAsia"/>
          <w:kern w:val="0"/>
          <w:sz w:val="24"/>
          <w:szCs w:val="24"/>
        </w:rPr>
        <w:t>硕士毕业论文</w:t>
      </w:r>
      <w:r w:rsidRPr="0037628C">
        <w:rPr>
          <w:rFonts w:ascii="宋体" w:cs="宋体"/>
          <w:kern w:val="0"/>
          <w:sz w:val="24"/>
          <w:szCs w:val="24"/>
        </w:rPr>
        <w:t>,</w:t>
      </w:r>
      <w:r w:rsidRPr="0037628C">
        <w:rPr>
          <w:rFonts w:ascii="宋体" w:cs="宋体" w:hint="eastAsia"/>
          <w:kern w:val="0"/>
          <w:sz w:val="24"/>
          <w:szCs w:val="24"/>
        </w:rPr>
        <w:t>财务管理</w:t>
      </w:r>
      <w:r w:rsidRPr="0037628C">
        <w:rPr>
          <w:rFonts w:ascii="宋体" w:cs="宋体"/>
          <w:kern w:val="0"/>
          <w:sz w:val="24"/>
          <w:szCs w:val="24"/>
        </w:rPr>
        <w:t>,</w:t>
      </w:r>
      <w:r w:rsidRPr="0037628C">
        <w:rPr>
          <w:rFonts w:ascii="宋体" w:cs="宋体" w:hint="eastAsia"/>
          <w:kern w:val="0"/>
          <w:sz w:val="24"/>
          <w:szCs w:val="24"/>
        </w:rPr>
        <w:t>英语论文</w:t>
      </w:r>
      <w:r w:rsidRPr="0037628C">
        <w:rPr>
          <w:rFonts w:ascii="宋体" w:cs="宋体"/>
          <w:kern w:val="0"/>
          <w:sz w:val="24"/>
          <w:szCs w:val="24"/>
        </w:rPr>
        <w:t xml:space="preserve"> English</w:t>
      </w:r>
    </w:p>
    <w:p w:rsidR="007E226F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7628C">
        <w:rPr>
          <w:rFonts w:ascii="宋体" w:cs="宋体"/>
          <w:kern w:val="0"/>
          <w:sz w:val="24"/>
          <w:szCs w:val="24"/>
        </w:rPr>
        <w:t xml:space="preserve">des </w:t>
      </w:r>
      <w:r w:rsidRPr="0037628C">
        <w:rPr>
          <w:rFonts w:ascii="宋体" w:cs="宋体" w:hint="eastAsia"/>
          <w:kern w:val="0"/>
          <w:sz w:val="24"/>
          <w:szCs w:val="24"/>
        </w:rPr>
        <w:t>代写英国硕士毕业论文，</w:t>
      </w:r>
      <w:r w:rsidRPr="0037628C">
        <w:rPr>
          <w:rFonts w:ascii="宋体" w:cs="宋体"/>
          <w:kern w:val="0"/>
          <w:sz w:val="24"/>
          <w:szCs w:val="24"/>
        </w:rPr>
        <w:t>The determinants and consequences of corporate cash holdings</w:t>
      </w:r>
      <w:r w:rsidRPr="0037628C">
        <w:rPr>
          <w:rFonts w:ascii="宋体" w:cs="宋体" w:hint="eastAsia"/>
          <w:kern w:val="0"/>
          <w:sz w:val="24"/>
          <w:szCs w:val="24"/>
        </w:rPr>
        <w:t>这个题目会写吗，财务管理论文</w:t>
      </w:r>
      <w:r w:rsidRPr="0037628C">
        <w:rPr>
          <w:rFonts w:ascii="宋体" w:cs="宋体"/>
          <w:kern w:val="0"/>
          <w:sz w:val="24"/>
          <w:szCs w:val="24"/>
        </w:rPr>
        <w:t>,</w:t>
      </w:r>
      <w:r w:rsidRPr="0037628C">
        <w:rPr>
          <w:rFonts w:ascii="宋体" w:cs="宋体" w:hint="eastAsia"/>
          <w:kern w:val="0"/>
          <w:sz w:val="24"/>
          <w:szCs w:val="24"/>
        </w:rPr>
        <w:t>财务管理毕业论文范文</w:t>
      </w:r>
      <w:r w:rsidRPr="0037628C">
        <w:rPr>
          <w:rFonts w:ascii="宋体" w:cs="宋体"/>
          <w:kern w:val="0"/>
          <w:sz w:val="24"/>
          <w:szCs w:val="24"/>
        </w:rPr>
        <w:t>,</w:t>
      </w:r>
      <w:r w:rsidRPr="0037628C">
        <w:rPr>
          <w:rFonts w:ascii="宋体" w:cs="宋体" w:hint="eastAsia"/>
          <w:kern w:val="0"/>
          <w:sz w:val="24"/>
          <w:szCs w:val="24"/>
        </w:rPr>
        <w:t>财务管理论文代写</w:t>
      </w:r>
    </w:p>
    <w:p w:rsidR="007E226F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  <w:hyperlink r:id="rId8" w:history="1">
        <w:r w:rsidRPr="00B50C2F">
          <w:rPr>
            <w:rStyle w:val="Hyperlink"/>
            <w:rFonts w:ascii="宋体" w:cs="宋体"/>
            <w:kern w:val="0"/>
            <w:sz w:val="24"/>
            <w:szCs w:val="24"/>
          </w:rPr>
          <w:t>http://www.51lunwen.org/requirements/require/orgdx20100801004.html</w:t>
        </w:r>
      </w:hyperlink>
    </w:p>
    <w:p w:rsidR="007E226F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下面提取两个板块</w:t>
      </w:r>
    </w:p>
    <w:p w:rsidR="007E226F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最热门相关代写需求</w:t>
      </w:r>
    </w:p>
    <w:p w:rsidR="007E226F" w:rsidRPr="00B9613C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最新代写需求</w:t>
      </w:r>
    </w:p>
    <w:p w:rsidR="007E226F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8F6D7B">
        <w:rPr>
          <w:rFonts w:asci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25.25pt">
            <v:imagedata r:id="rId9" o:title=""/>
          </v:shape>
        </w:pict>
      </w:r>
    </w:p>
    <w:p w:rsidR="007E226F" w:rsidRPr="0037628C" w:rsidRDefault="007E226F" w:rsidP="0037628C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会员页面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问周宁要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Pr="00DB7527" w:rsidRDefault="007E226F" w:rsidP="00646F0F">
      <w:pPr>
        <w:widowControl/>
        <w:jc w:val="left"/>
        <w:rPr>
          <w:rFonts w:ascii="宋体" w:cs="宋体"/>
          <w:b/>
          <w:kern w:val="0"/>
          <w:sz w:val="24"/>
          <w:szCs w:val="24"/>
        </w:rPr>
      </w:pPr>
      <w:r w:rsidRPr="00DB7527">
        <w:rPr>
          <w:rFonts w:ascii="宋体" w:hAnsi="宋体" w:cs="宋体" w:hint="eastAsia"/>
          <w:b/>
          <w:kern w:val="0"/>
          <w:sz w:val="24"/>
          <w:szCs w:val="24"/>
        </w:rPr>
        <w:t>会员登陆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注册后登录到我的英语论文网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页面功能参考</w:t>
      </w:r>
      <w:r>
        <w:rPr>
          <w:rFonts w:ascii="宋体" w:hAnsi="宋体" w:cs="宋体"/>
          <w:kern w:val="0"/>
          <w:sz w:val="24"/>
          <w:szCs w:val="24"/>
        </w:rPr>
        <w:t>com,</w:t>
      </w:r>
      <w:r>
        <w:rPr>
          <w:rFonts w:ascii="宋体" w:hAnsi="宋体" w:cs="宋体" w:hint="eastAsia"/>
          <w:kern w:val="0"/>
          <w:sz w:val="24"/>
          <w:szCs w:val="24"/>
        </w:rPr>
        <w:t>包括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提交代写需求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我提交过的代写需求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我的购买记录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我的论文寄售中心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我要发布论文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我的已经发布的论文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我的论文销售记录</w:t>
      </w:r>
    </w:p>
    <w:p w:rsidR="007E226F" w:rsidRDefault="007E226F" w:rsidP="00446BAD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446BAD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个人信息修改</w:t>
      </w: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Pr="00446BAD" w:rsidRDefault="007E226F" w:rsidP="00646F0F">
      <w:pPr>
        <w:widowControl/>
        <w:jc w:val="left"/>
        <w:rPr>
          <w:rFonts w:ascii="宋体" w:cs="宋体"/>
          <w:b/>
          <w:kern w:val="0"/>
          <w:sz w:val="24"/>
          <w:szCs w:val="24"/>
        </w:rPr>
      </w:pPr>
      <w:r w:rsidRPr="00446BAD">
        <w:rPr>
          <w:rFonts w:ascii="宋体" w:hAnsi="宋体" w:cs="宋体" w:hint="eastAsia"/>
          <w:b/>
          <w:kern w:val="0"/>
          <w:sz w:val="24"/>
          <w:szCs w:val="24"/>
        </w:rPr>
        <w:t>老师登陆</w:t>
      </w: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注册后登录到我的英语论文网</w:t>
      </w: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页面功能参考</w:t>
      </w:r>
      <w:r>
        <w:rPr>
          <w:rFonts w:ascii="宋体" w:hAnsi="宋体" w:cs="宋体"/>
          <w:kern w:val="0"/>
          <w:sz w:val="24"/>
          <w:szCs w:val="24"/>
        </w:rPr>
        <w:t>com,</w:t>
      </w:r>
      <w:r>
        <w:rPr>
          <w:rFonts w:ascii="宋体" w:hAnsi="宋体" w:cs="宋体" w:hint="eastAsia"/>
          <w:kern w:val="0"/>
          <w:sz w:val="24"/>
          <w:szCs w:val="24"/>
        </w:rPr>
        <w:t>包括</w:t>
      </w: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查看代写需求</w:t>
      </w: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我申请过的代写需求</w:t>
      </w: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我的论文寄售中心</w:t>
      </w: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我要发布论文</w:t>
      </w: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我的已经发布的论文</w:t>
      </w:r>
    </w:p>
    <w:p w:rsidR="007E226F" w:rsidRDefault="007E226F" w:rsidP="00DB752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我的论文销售记录</w:t>
      </w:r>
    </w:p>
    <w:p w:rsidR="007E226F" w:rsidRPr="00DB7527" w:rsidRDefault="007E226F" w:rsidP="00646F0F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7E226F" w:rsidRDefault="007E226F" w:rsidP="00446BAD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个人信息修改</w:t>
      </w:r>
    </w:p>
    <w:p w:rsidR="007E226F" w:rsidRDefault="007E226F" w:rsidP="00646F0F">
      <w:pPr>
        <w:widowControl/>
        <w:pBdr>
          <w:bottom w:val="single" w:sz="6" w:space="1" w:color="auto"/>
        </w:pBdr>
        <w:jc w:val="left"/>
        <w:rPr>
          <w:rFonts w:ascii="宋体" w:cs="宋体"/>
          <w:kern w:val="0"/>
          <w:sz w:val="24"/>
          <w:szCs w:val="24"/>
        </w:rPr>
      </w:pPr>
    </w:p>
    <w:p w:rsidR="007E226F" w:rsidRPr="00251A41" w:rsidRDefault="007E226F" w:rsidP="00646F0F">
      <w:pPr>
        <w:widowControl/>
        <w:jc w:val="left"/>
      </w:pPr>
      <w:hyperlink r:id="rId10" w:history="1">
        <w:r w:rsidRPr="002420B9">
          <w:t>http://www.51lunwen.org/geguolw.html</w:t>
        </w:r>
      </w:hyperlink>
    </w:p>
    <w:p w:rsidR="007E226F" w:rsidRPr="00C01D69" w:rsidRDefault="007E226F" w:rsidP="00646F0F">
      <w:pPr>
        <w:widowControl/>
        <w:jc w:val="left"/>
      </w:pPr>
    </w:p>
    <w:p w:rsidR="007E226F" w:rsidRDefault="007E226F" w:rsidP="00646F0F">
      <w:pPr>
        <w:widowControl/>
        <w:jc w:val="left"/>
      </w:pPr>
      <w:hyperlink r:id="rId11" w:history="1">
        <w:r w:rsidRPr="0062030F">
          <w:rPr>
            <w:rStyle w:val="Hyperlink"/>
          </w:rPr>
          <w:t>http://www.51lunwen.org/japanpaper/</w:t>
        </w:r>
      </w:hyperlink>
    </w:p>
    <w:p w:rsidR="007E226F" w:rsidRDefault="007E226F" w:rsidP="00251A41">
      <w:pPr>
        <w:widowControl/>
        <w:jc w:val="left"/>
      </w:pPr>
      <w:r>
        <w:rPr>
          <w:rFonts w:hint="eastAsia"/>
        </w:rPr>
        <w:t>各国介绍</w:t>
      </w:r>
    </w:p>
    <w:p w:rsidR="007E226F" w:rsidRDefault="007E226F" w:rsidP="00251A41">
      <w:pPr>
        <w:widowControl/>
        <w:jc w:val="left"/>
      </w:pPr>
      <w:r>
        <w:rPr>
          <w:rFonts w:hint="eastAsia"/>
        </w:rPr>
        <w:t>各国大学介绍，总体，课程设置，招生信息等</w:t>
      </w:r>
    </w:p>
    <w:p w:rsidR="007E226F" w:rsidRDefault="007E226F" w:rsidP="00F928F0">
      <w:pPr>
        <w:rPr>
          <w:b/>
          <w:highlight w:val="magenta"/>
        </w:rPr>
      </w:pPr>
      <w:r>
        <w:rPr>
          <w:rFonts w:hint="eastAsia"/>
          <w:b/>
          <w:highlight w:val="magenta"/>
        </w:rPr>
        <w:t>城市综述，历史，地理，旅游，</w:t>
      </w:r>
    </w:p>
    <w:p w:rsidR="007E226F" w:rsidRDefault="007E226F" w:rsidP="00F928F0">
      <w:pPr>
        <w:rPr>
          <w:b/>
        </w:rPr>
      </w:pPr>
      <w:r>
        <w:rPr>
          <w:rFonts w:hint="eastAsia"/>
          <w:b/>
          <w:highlight w:val="magenta"/>
        </w:rPr>
        <w:t>大学</w:t>
      </w:r>
      <w:r>
        <w:rPr>
          <w:b/>
          <w:highlight w:val="magenta"/>
        </w:rPr>
        <w:t>,</w:t>
      </w:r>
      <w:r>
        <w:rPr>
          <w:rFonts w:hint="eastAsia"/>
          <w:b/>
          <w:highlight w:val="magenta"/>
        </w:rPr>
        <w:t>把大学都整理出来</w:t>
      </w:r>
      <w:r>
        <w:rPr>
          <w:b/>
          <w:highlight w:val="magenta"/>
        </w:rPr>
        <w:t>,</w:t>
      </w:r>
      <w:r>
        <w:rPr>
          <w:rFonts w:hint="eastAsia"/>
          <w:b/>
          <w:highlight w:val="magenta"/>
        </w:rPr>
        <w:t>用于做地区关键词用</w:t>
      </w:r>
      <w:r>
        <w:rPr>
          <w:b/>
          <w:highlight w:val="magenta"/>
        </w:rPr>
        <w:t>(</w:t>
      </w:r>
      <w:r>
        <w:rPr>
          <w:rFonts w:hint="eastAsia"/>
          <w:b/>
          <w:highlight w:val="magenta"/>
        </w:rPr>
        <w:t>大学分为，</w:t>
      </w:r>
      <w:r w:rsidRPr="008C096B">
        <w:rPr>
          <w:b/>
        </w:rPr>
        <w:t>http://baike.baidu.com/view/94271.htm#3</w:t>
      </w:r>
      <w:r>
        <w:rPr>
          <w:b/>
          <w:highlight w:val="magenta"/>
        </w:rPr>
        <w:t>).</w:t>
      </w:r>
    </w:p>
    <w:p w:rsidR="007E226F" w:rsidRPr="001E5B80" w:rsidRDefault="007E226F" w:rsidP="00F928F0">
      <w:pPr>
        <w:rPr>
          <w:b/>
          <w:color w:val="FF0000"/>
        </w:rPr>
      </w:pPr>
      <w:r>
        <w:rPr>
          <w:rFonts w:hint="eastAsia"/>
          <w:b/>
        </w:rPr>
        <w:t>论坛（连接</w:t>
      </w:r>
      <w:r>
        <w:rPr>
          <w:b/>
        </w:rPr>
        <w:t>lliuxuelw.com</w:t>
      </w:r>
      <w:r>
        <w:rPr>
          <w:rFonts w:hint="eastAsia"/>
          <w:b/>
        </w:rPr>
        <w:t>）</w:t>
      </w:r>
    </w:p>
    <w:p w:rsidR="007E226F" w:rsidRPr="00F928F0" w:rsidRDefault="007E226F" w:rsidP="00251A41">
      <w:pPr>
        <w:widowControl/>
        <w:jc w:val="left"/>
      </w:pPr>
    </w:p>
    <w:p w:rsidR="007E226F" w:rsidRDefault="007E226F" w:rsidP="00F928F0">
      <w:pPr>
        <w:tabs>
          <w:tab w:val="left" w:pos="2970"/>
        </w:tabs>
      </w:pPr>
      <w:r>
        <w:rPr>
          <w:rFonts w:hint="eastAsia"/>
        </w:rPr>
        <w:t>还是从知道提取：各国留学知识问答，提取前</w:t>
      </w:r>
      <w:r>
        <w:t>5</w:t>
      </w:r>
      <w:r>
        <w:rPr>
          <w:rFonts w:hint="eastAsia"/>
        </w:rPr>
        <w:t>个近来（按照国家关键词），</w:t>
      </w:r>
    </w:p>
    <w:p w:rsidR="007E226F" w:rsidRPr="00F928F0" w:rsidRDefault="007E226F" w:rsidP="00251A41">
      <w:pPr>
        <w:widowControl/>
        <w:jc w:val="left"/>
      </w:pPr>
    </w:p>
    <w:p w:rsidR="007E226F" w:rsidRDefault="007E226F" w:rsidP="00646F0F">
      <w:pPr>
        <w:widowControl/>
        <w:jc w:val="left"/>
      </w:pPr>
      <w:r>
        <w:rPr>
          <w:rFonts w:hint="eastAsia"/>
        </w:rPr>
        <w:t>留学信息</w:t>
      </w:r>
    </w:p>
    <w:p w:rsidR="007E226F" w:rsidRDefault="007E226F" w:rsidP="00F928F0">
      <w:pPr>
        <w:tabs>
          <w:tab w:val="left" w:pos="2970"/>
        </w:tabs>
      </w:pPr>
      <w:r>
        <w:rPr>
          <w:rFonts w:hint="eastAsia"/>
        </w:rPr>
        <w:t>三美国</w:t>
      </w:r>
      <w:r>
        <w:t>(</w:t>
      </w:r>
      <w:r>
        <w:rPr>
          <w:rFonts w:hint="eastAsia"/>
        </w:rPr>
        <w:t>英国</w:t>
      </w:r>
      <w:r>
        <w:t>)</w:t>
      </w:r>
      <w:r>
        <w:rPr>
          <w:rFonts w:hint="eastAsia"/>
        </w:rPr>
        <w:t>申请信需要提供什么资料。。。等，申请什么学校要什么资料等</w:t>
      </w:r>
    </w:p>
    <w:p w:rsidR="007E226F" w:rsidRPr="00D7637C" w:rsidRDefault="007E226F" w:rsidP="00F928F0">
      <w:pPr>
        <w:tabs>
          <w:tab w:val="left" w:pos="2970"/>
        </w:tabs>
      </w:pPr>
      <w:r>
        <w:rPr>
          <w:rFonts w:hint="eastAsia"/>
        </w:rPr>
        <w:t>加入一个</w:t>
      </w:r>
      <w:r>
        <w:t xml:space="preserve">  xxx</w:t>
      </w:r>
      <w:r>
        <w:rPr>
          <w:rFonts w:hint="eastAsia"/>
        </w:rPr>
        <w:t>国留学指南专区</w:t>
      </w:r>
    </w:p>
    <w:p w:rsidR="007E226F" w:rsidRPr="00F928F0" w:rsidRDefault="007E226F" w:rsidP="00646F0F">
      <w:pPr>
        <w:widowControl/>
        <w:jc w:val="left"/>
      </w:pPr>
    </w:p>
    <w:p w:rsidR="007E226F" w:rsidRPr="002420B9" w:rsidRDefault="007E226F" w:rsidP="00F928F0">
      <w:pPr>
        <w:widowControl/>
        <w:jc w:val="left"/>
      </w:pPr>
      <w:r w:rsidRPr="002420B9">
        <w:t>http://www.szfanyi.com/html/aierlanlunwen/20110120/1031.html</w:t>
      </w:r>
    </w:p>
    <w:p w:rsidR="007E226F" w:rsidRPr="002420B9" w:rsidRDefault="007E226F" w:rsidP="00F928F0">
      <w:pPr>
        <w:widowControl/>
        <w:jc w:val="left"/>
      </w:pPr>
      <w:r w:rsidRPr="002420B9">
        <w:rPr>
          <w:rFonts w:hint="eastAsia"/>
        </w:rPr>
        <w:t>把留学指导给并入，增加点击率</w:t>
      </w:r>
      <w:r w:rsidRPr="002420B9">
        <w:t>,</w:t>
      </w:r>
      <w:r w:rsidRPr="002420B9">
        <w:rPr>
          <w:rFonts w:hint="eastAsia"/>
        </w:rPr>
        <w:t>放到各个国家的以下板块</w:t>
      </w:r>
    </w:p>
    <w:p w:rsidR="007E226F" w:rsidRPr="0024391F" w:rsidRDefault="007E226F" w:rsidP="00072E77">
      <w:pPr>
        <w:tabs>
          <w:tab w:val="left" w:pos="2970"/>
        </w:tabs>
      </w:pPr>
    </w:p>
    <w:p w:rsidR="007E226F" w:rsidRDefault="007E226F" w:rsidP="00072E77">
      <w:pPr>
        <w:tabs>
          <w:tab w:val="left" w:pos="2970"/>
        </w:tabs>
      </w:pPr>
    </w:p>
    <w:p w:rsidR="007E226F" w:rsidRDefault="007E226F" w:rsidP="00072E77">
      <w:pPr>
        <w:tabs>
          <w:tab w:val="left" w:pos="2970"/>
        </w:tabs>
      </w:pPr>
      <w:hyperlink r:id="rId12" w:history="1">
        <w:r w:rsidRPr="00BE4797">
          <w:rPr>
            <w:rStyle w:val="Hyperlink"/>
          </w:rPr>
          <w:t>http://www.51lunwen.org/Ghostwrite/Essay.html</w:t>
        </w:r>
      </w:hyperlink>
    </w:p>
    <w:p w:rsidR="007E226F" w:rsidRDefault="007E226F" w:rsidP="00072E77">
      <w:pPr>
        <w:tabs>
          <w:tab w:val="left" w:pos="2970"/>
        </w:tabs>
      </w:pPr>
      <w:r>
        <w:rPr>
          <w:rFonts w:hint="eastAsia"/>
        </w:rPr>
        <w:t>左面提取一个国家菜单</w:t>
      </w:r>
      <w:r>
        <w:t>(</w:t>
      </w:r>
      <w:r>
        <w:rPr>
          <w:rFonts w:hint="eastAsia"/>
        </w:rPr>
        <w:t>包含二级</w:t>
      </w:r>
      <w:r>
        <w:t>)</w:t>
      </w:r>
    </w:p>
    <w:p w:rsidR="007E226F" w:rsidRDefault="007E226F" w:rsidP="00072E77">
      <w:pPr>
        <w:tabs>
          <w:tab w:val="left" w:pos="2970"/>
        </w:tabs>
      </w:pPr>
      <w:r>
        <w:rPr>
          <w:rFonts w:hint="eastAsia"/>
        </w:rPr>
        <w:t>澳洲</w:t>
      </w:r>
      <w:r>
        <w:t>essay</w:t>
      </w:r>
      <w:r>
        <w:rPr>
          <w:rFonts w:hint="eastAsia"/>
        </w:rPr>
        <w:t>代写</w:t>
      </w:r>
      <w:r>
        <w:t xml:space="preserve"> </w:t>
      </w:r>
      <w:r>
        <w:rPr>
          <w:rFonts w:hint="eastAsia"/>
        </w:rPr>
        <w:t>连接到一个页面</w:t>
      </w:r>
      <w:r>
        <w:t xml:space="preserve"> </w:t>
      </w:r>
      <w:r>
        <w:rPr>
          <w:rFonts w:hint="eastAsia"/>
        </w:rPr>
        <w:t>统一</w:t>
      </w:r>
    </w:p>
    <w:p w:rsidR="007E226F" w:rsidRDefault="007E226F" w:rsidP="00072E77">
      <w:pPr>
        <w:tabs>
          <w:tab w:val="left" w:pos="2970"/>
        </w:tabs>
      </w:pPr>
      <w:r>
        <w:t xml:space="preserve">Title </w:t>
      </w:r>
      <w:r>
        <w:rPr>
          <w:rFonts w:hint="eastAsia"/>
        </w:rPr>
        <w:t>澳洲</w:t>
      </w:r>
      <w:r>
        <w:t>essay</w:t>
      </w:r>
      <w:r>
        <w:rPr>
          <w:rFonts w:hint="eastAsia"/>
        </w:rPr>
        <w:t>代写</w:t>
      </w:r>
      <w:r>
        <w:t>_</w:t>
      </w:r>
      <w:hyperlink r:id="rId13" w:history="1">
        <w:r>
          <w:rPr>
            <w:rStyle w:val="Hyperlink"/>
            <w:rFonts w:hint="eastAsia"/>
          </w:rPr>
          <w:t>澳洲代写</w:t>
        </w:r>
      </w:hyperlink>
      <w:r>
        <w:t>,</w:t>
      </w:r>
      <w:r>
        <w:rPr>
          <w:rFonts w:hint="eastAsia"/>
        </w:rPr>
        <w:t>代写澳洲</w:t>
      </w:r>
      <w:r>
        <w:t>essay|</w:t>
      </w:r>
      <w:r>
        <w:rPr>
          <w:rFonts w:hint="eastAsia"/>
        </w:rPr>
        <w:t>英语论文网</w:t>
      </w:r>
    </w:p>
    <w:p w:rsidR="007E226F" w:rsidRDefault="007E226F" w:rsidP="00072E77">
      <w:pPr>
        <w:tabs>
          <w:tab w:val="left" w:pos="2970"/>
        </w:tabs>
      </w:pPr>
      <w:r>
        <w:t xml:space="preserve">Des </w:t>
      </w:r>
      <w:r>
        <w:rPr>
          <w:rFonts w:hint="eastAsia"/>
        </w:rPr>
        <w:t>澳洲</w:t>
      </w:r>
      <w:r>
        <w:t>essay</w:t>
      </w:r>
      <w:r>
        <w:rPr>
          <w:rFonts w:hint="eastAsia"/>
        </w:rPr>
        <w:t>代写专区提供专业代写澳洲</w:t>
      </w:r>
      <w:r>
        <w:t>essay</w:t>
      </w:r>
      <w:r>
        <w:rPr>
          <w:rFonts w:hint="eastAsia"/>
        </w:rPr>
        <w:t>服务</w:t>
      </w:r>
      <w:r>
        <w:t>,</w:t>
      </w:r>
      <w:r>
        <w:rPr>
          <w:rFonts w:hint="eastAsia"/>
        </w:rPr>
        <w:t>是历史悠久的专业澳洲代写专家，服务于欧美国家专业</w:t>
      </w:r>
      <w:r>
        <w:t>essay</w:t>
      </w:r>
      <w:r>
        <w:rPr>
          <w:rFonts w:hint="eastAsia"/>
        </w:rPr>
        <w:t>服务</w:t>
      </w:r>
      <w:r>
        <w:t>11</w:t>
      </w:r>
      <w:r>
        <w:rPr>
          <w:rFonts w:hint="eastAsia"/>
        </w:rPr>
        <w:t>年，分支机构遍布全球。</w:t>
      </w:r>
    </w:p>
    <w:p w:rsidR="007E226F" w:rsidRPr="001B504D" w:rsidRDefault="007E226F" w:rsidP="00072E77">
      <w:pPr>
        <w:tabs>
          <w:tab w:val="left" w:pos="2970"/>
        </w:tabs>
      </w:pPr>
      <w:r>
        <w:rPr>
          <w:rFonts w:hint="eastAsia"/>
        </w:rPr>
        <w:t>提取各国论文的类别来做</w:t>
      </w:r>
      <w:r>
        <w:t xml:space="preserve"> </w:t>
      </w:r>
      <w:r>
        <w:rPr>
          <w:rFonts w:hint="eastAsia"/>
        </w:rPr>
        <w:t>，重要</w:t>
      </w:r>
    </w:p>
    <w:p w:rsidR="007E226F" w:rsidRPr="009514EF" w:rsidRDefault="007E226F" w:rsidP="00072E77">
      <w:pPr>
        <w:tabs>
          <w:tab w:val="left" w:pos="2970"/>
        </w:tabs>
      </w:pPr>
    </w:p>
    <w:p w:rsidR="007E226F" w:rsidRPr="00F928F0" w:rsidRDefault="007E226F" w:rsidP="00072E77">
      <w:pPr>
        <w:tabs>
          <w:tab w:val="left" w:pos="2970"/>
        </w:tabs>
        <w:rPr>
          <w:highlight w:val="darkYellow"/>
        </w:rPr>
      </w:pPr>
      <w:r w:rsidRPr="00F928F0">
        <w:rPr>
          <w:highlight w:val="darkYellow"/>
        </w:rPr>
        <w:t>http://www.anglo-chinese.com/Sample/recommendation2.htm</w:t>
      </w:r>
    </w:p>
    <w:p w:rsidR="007E226F" w:rsidRDefault="007E226F" w:rsidP="00072E77">
      <w:pPr>
        <w:tabs>
          <w:tab w:val="left" w:pos="2970"/>
        </w:tabs>
      </w:pPr>
      <w:r w:rsidRPr="00F928F0">
        <w:rPr>
          <w:rFonts w:hint="eastAsia"/>
          <w:highlight w:val="darkYellow"/>
        </w:rPr>
        <w:t>改造留学专区</w:t>
      </w:r>
      <w:r w:rsidRPr="00F928F0">
        <w:rPr>
          <w:highlight w:val="darkYellow"/>
        </w:rPr>
        <w:t xml:space="preserve"> </w:t>
      </w:r>
      <w:r w:rsidRPr="00F928F0">
        <w:rPr>
          <w:rFonts w:hint="eastAsia"/>
          <w:highlight w:val="darkYellow"/>
        </w:rPr>
        <w:t>参考</w:t>
      </w:r>
    </w:p>
    <w:p w:rsidR="007E226F" w:rsidRDefault="007E226F" w:rsidP="000F25F0">
      <w:pPr>
        <w:rPr>
          <w:b/>
          <w:highlight w:val="magenta"/>
        </w:rPr>
      </w:pPr>
    </w:p>
    <w:p w:rsidR="007E226F" w:rsidRPr="000F25F0" w:rsidRDefault="007E226F" w:rsidP="000F25F0">
      <w:pPr>
        <w:rPr>
          <w:b/>
        </w:rPr>
      </w:pPr>
      <w:r w:rsidRPr="000F25F0">
        <w:rPr>
          <w:rFonts w:hint="eastAsia"/>
          <w:b/>
          <w:highlight w:val="magenta"/>
        </w:rPr>
        <w:t>总战略</w:t>
      </w:r>
    </w:p>
    <w:p w:rsidR="007E226F" w:rsidRDefault="007E226F" w:rsidP="000F25F0"/>
    <w:p w:rsidR="007E226F" w:rsidRDefault="007E226F" w:rsidP="000F25F0">
      <w:r>
        <w:rPr>
          <w:rFonts w:hint="eastAsia"/>
        </w:rPr>
        <w:t>总目标：</w:t>
      </w:r>
      <w:r>
        <w:t>org</w:t>
      </w:r>
      <w:r>
        <w:rPr>
          <w:rFonts w:hint="eastAsia"/>
        </w:rPr>
        <w:t>做英语学习综合留学服务网，参考沪江，留学网</w:t>
      </w:r>
      <w:r>
        <w:t>,com</w:t>
      </w:r>
      <w:r>
        <w:rPr>
          <w:rFonts w:hint="eastAsia"/>
        </w:rPr>
        <w:t>的留学英语论文逐渐过渡到</w:t>
      </w:r>
      <w:r>
        <w:t>org</w:t>
      </w:r>
      <w:r>
        <w:rPr>
          <w:rFonts w:hint="eastAsia"/>
        </w:rPr>
        <w:t>来为主市场；</w:t>
      </w:r>
    </w:p>
    <w:p w:rsidR="007E226F" w:rsidRDefault="007E226F" w:rsidP="000F25F0">
      <w:r>
        <w:rPr>
          <w:rFonts w:hint="eastAsia"/>
        </w:rPr>
        <w:t>外国留学生学习中文专区，给学习中文的外国留学生提供服务。。。好主意啊啊啊</w:t>
      </w:r>
      <w:r>
        <w:t>!!!!</w:t>
      </w:r>
      <w:r>
        <w:rPr>
          <w:rFonts w:hint="eastAsia"/>
        </w:rPr>
        <w:t>（周宁开发）；</w:t>
      </w:r>
    </w:p>
    <w:p w:rsidR="007E226F" w:rsidRDefault="007E226F" w:rsidP="009551EC">
      <w:r>
        <w:rPr>
          <w:rFonts w:hint="eastAsia"/>
        </w:rPr>
        <w:t>首页多提一些类别，跟</w:t>
      </w:r>
      <w:r>
        <w:t>com</w:t>
      </w:r>
      <w:r>
        <w:rPr>
          <w:rFonts w:hint="eastAsia"/>
        </w:rPr>
        <w:t>一样；</w:t>
      </w:r>
    </w:p>
    <w:p w:rsidR="007E226F" w:rsidRDefault="007E226F" w:rsidP="009551EC"/>
    <w:p w:rsidR="007E226F" w:rsidRDefault="007E226F" w:rsidP="00623218">
      <w:r w:rsidRPr="00623218">
        <w:rPr>
          <w:rFonts w:hint="eastAsia"/>
        </w:rPr>
        <w:t>论文财富计划也要起来了。</w:t>
      </w:r>
    </w:p>
    <w:sectPr w:rsidR="007E226F" w:rsidSect="00947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F4B"/>
    <w:multiLevelType w:val="multilevel"/>
    <w:tmpl w:val="670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C2"/>
    <w:rsid w:val="0000751A"/>
    <w:rsid w:val="00013A2B"/>
    <w:rsid w:val="000257BB"/>
    <w:rsid w:val="00031AD4"/>
    <w:rsid w:val="0003413C"/>
    <w:rsid w:val="0005521D"/>
    <w:rsid w:val="0006175D"/>
    <w:rsid w:val="00065CB7"/>
    <w:rsid w:val="00072E77"/>
    <w:rsid w:val="000766D7"/>
    <w:rsid w:val="00085116"/>
    <w:rsid w:val="00093598"/>
    <w:rsid w:val="00096628"/>
    <w:rsid w:val="000B11B0"/>
    <w:rsid w:val="000C092E"/>
    <w:rsid w:val="000C1F90"/>
    <w:rsid w:val="000C74D7"/>
    <w:rsid w:val="000D0D05"/>
    <w:rsid w:val="000D2B69"/>
    <w:rsid w:val="000D509F"/>
    <w:rsid w:val="000F079A"/>
    <w:rsid w:val="000F25F0"/>
    <w:rsid w:val="000F3A09"/>
    <w:rsid w:val="000F77AB"/>
    <w:rsid w:val="001043B3"/>
    <w:rsid w:val="00113BB3"/>
    <w:rsid w:val="0011483B"/>
    <w:rsid w:val="00146006"/>
    <w:rsid w:val="00153308"/>
    <w:rsid w:val="001649F3"/>
    <w:rsid w:val="00166C66"/>
    <w:rsid w:val="00175311"/>
    <w:rsid w:val="001815C9"/>
    <w:rsid w:val="00181D1A"/>
    <w:rsid w:val="00184FCC"/>
    <w:rsid w:val="00195E4C"/>
    <w:rsid w:val="001A6284"/>
    <w:rsid w:val="001B01F3"/>
    <w:rsid w:val="001B504D"/>
    <w:rsid w:val="001C3BC1"/>
    <w:rsid w:val="001C3C19"/>
    <w:rsid w:val="001C422D"/>
    <w:rsid w:val="001E4EF7"/>
    <w:rsid w:val="001E5B80"/>
    <w:rsid w:val="001F1802"/>
    <w:rsid w:val="00222CC4"/>
    <w:rsid w:val="002420B9"/>
    <w:rsid w:val="0024391F"/>
    <w:rsid w:val="00251A41"/>
    <w:rsid w:val="002531CA"/>
    <w:rsid w:val="002572FA"/>
    <w:rsid w:val="0026694D"/>
    <w:rsid w:val="0027227D"/>
    <w:rsid w:val="002904C3"/>
    <w:rsid w:val="00292F5A"/>
    <w:rsid w:val="00295F81"/>
    <w:rsid w:val="002A06BC"/>
    <w:rsid w:val="002B22C2"/>
    <w:rsid w:val="002B24B7"/>
    <w:rsid w:val="002B55CD"/>
    <w:rsid w:val="002C0034"/>
    <w:rsid w:val="002C585B"/>
    <w:rsid w:val="002E2DE0"/>
    <w:rsid w:val="002E3468"/>
    <w:rsid w:val="002E66B5"/>
    <w:rsid w:val="002F330D"/>
    <w:rsid w:val="0032568C"/>
    <w:rsid w:val="0037628C"/>
    <w:rsid w:val="00382E42"/>
    <w:rsid w:val="00385748"/>
    <w:rsid w:val="00390BAF"/>
    <w:rsid w:val="00391865"/>
    <w:rsid w:val="003A07F2"/>
    <w:rsid w:val="003A58AA"/>
    <w:rsid w:val="003B1326"/>
    <w:rsid w:val="003C1106"/>
    <w:rsid w:val="003E507B"/>
    <w:rsid w:val="003E56CE"/>
    <w:rsid w:val="003F6020"/>
    <w:rsid w:val="00410348"/>
    <w:rsid w:val="00411A64"/>
    <w:rsid w:val="0041527F"/>
    <w:rsid w:val="00427431"/>
    <w:rsid w:val="00446BAD"/>
    <w:rsid w:val="00460699"/>
    <w:rsid w:val="004635B2"/>
    <w:rsid w:val="004C1444"/>
    <w:rsid w:val="004C1993"/>
    <w:rsid w:val="004C63FA"/>
    <w:rsid w:val="004D01E4"/>
    <w:rsid w:val="004D070D"/>
    <w:rsid w:val="004D2599"/>
    <w:rsid w:val="004D54B0"/>
    <w:rsid w:val="004E1641"/>
    <w:rsid w:val="004E6FD5"/>
    <w:rsid w:val="00510B2D"/>
    <w:rsid w:val="00515F22"/>
    <w:rsid w:val="00520007"/>
    <w:rsid w:val="00523E9C"/>
    <w:rsid w:val="00530B5A"/>
    <w:rsid w:val="00547684"/>
    <w:rsid w:val="00557DAC"/>
    <w:rsid w:val="00571C33"/>
    <w:rsid w:val="005749BB"/>
    <w:rsid w:val="00585050"/>
    <w:rsid w:val="00593E81"/>
    <w:rsid w:val="005951D6"/>
    <w:rsid w:val="005A2DBA"/>
    <w:rsid w:val="005B721B"/>
    <w:rsid w:val="005C4EC8"/>
    <w:rsid w:val="005D635D"/>
    <w:rsid w:val="005E2FA8"/>
    <w:rsid w:val="0060015F"/>
    <w:rsid w:val="00600DCD"/>
    <w:rsid w:val="00606FC2"/>
    <w:rsid w:val="006072E9"/>
    <w:rsid w:val="006177FD"/>
    <w:rsid w:val="0062030F"/>
    <w:rsid w:val="00622364"/>
    <w:rsid w:val="00623218"/>
    <w:rsid w:val="0062609B"/>
    <w:rsid w:val="0064009B"/>
    <w:rsid w:val="00646F0F"/>
    <w:rsid w:val="00652FF6"/>
    <w:rsid w:val="00670606"/>
    <w:rsid w:val="00680DF2"/>
    <w:rsid w:val="006862F9"/>
    <w:rsid w:val="006A0D6F"/>
    <w:rsid w:val="006A2ABF"/>
    <w:rsid w:val="006B4571"/>
    <w:rsid w:val="006C7CF2"/>
    <w:rsid w:val="006F65CA"/>
    <w:rsid w:val="006F7174"/>
    <w:rsid w:val="00701B5C"/>
    <w:rsid w:val="0070781F"/>
    <w:rsid w:val="00716CD1"/>
    <w:rsid w:val="00716CDA"/>
    <w:rsid w:val="007216BC"/>
    <w:rsid w:val="00721C39"/>
    <w:rsid w:val="00755A46"/>
    <w:rsid w:val="00755D83"/>
    <w:rsid w:val="00756CF4"/>
    <w:rsid w:val="00770C56"/>
    <w:rsid w:val="0077609E"/>
    <w:rsid w:val="00785732"/>
    <w:rsid w:val="007873CF"/>
    <w:rsid w:val="007A170F"/>
    <w:rsid w:val="007C0609"/>
    <w:rsid w:val="007C5796"/>
    <w:rsid w:val="007C767F"/>
    <w:rsid w:val="007D6A5D"/>
    <w:rsid w:val="007E226F"/>
    <w:rsid w:val="007E6756"/>
    <w:rsid w:val="008006D3"/>
    <w:rsid w:val="00800B8D"/>
    <w:rsid w:val="0080651C"/>
    <w:rsid w:val="00816462"/>
    <w:rsid w:val="00817DFC"/>
    <w:rsid w:val="0082000C"/>
    <w:rsid w:val="008263AE"/>
    <w:rsid w:val="008308E2"/>
    <w:rsid w:val="00846C01"/>
    <w:rsid w:val="0084744A"/>
    <w:rsid w:val="008518EB"/>
    <w:rsid w:val="0087328F"/>
    <w:rsid w:val="008769B7"/>
    <w:rsid w:val="008867A2"/>
    <w:rsid w:val="00895829"/>
    <w:rsid w:val="008A6136"/>
    <w:rsid w:val="008C096B"/>
    <w:rsid w:val="008E0878"/>
    <w:rsid w:val="008E0A8B"/>
    <w:rsid w:val="008E1399"/>
    <w:rsid w:val="008E21EF"/>
    <w:rsid w:val="008F229F"/>
    <w:rsid w:val="008F6C8F"/>
    <w:rsid w:val="008F6D7B"/>
    <w:rsid w:val="00913897"/>
    <w:rsid w:val="0093097F"/>
    <w:rsid w:val="009325BD"/>
    <w:rsid w:val="00936D00"/>
    <w:rsid w:val="00944C97"/>
    <w:rsid w:val="009479B5"/>
    <w:rsid w:val="009514EF"/>
    <w:rsid w:val="009551EC"/>
    <w:rsid w:val="00965F0B"/>
    <w:rsid w:val="0098682B"/>
    <w:rsid w:val="009935FF"/>
    <w:rsid w:val="00997D75"/>
    <w:rsid w:val="009B1E29"/>
    <w:rsid w:val="009B3A42"/>
    <w:rsid w:val="009C1E5A"/>
    <w:rsid w:val="009C466D"/>
    <w:rsid w:val="009D4B04"/>
    <w:rsid w:val="009D5D3A"/>
    <w:rsid w:val="009E1CEB"/>
    <w:rsid w:val="009F7FEA"/>
    <w:rsid w:val="00A06792"/>
    <w:rsid w:val="00A1242B"/>
    <w:rsid w:val="00A178BF"/>
    <w:rsid w:val="00A200DE"/>
    <w:rsid w:val="00A22694"/>
    <w:rsid w:val="00A57FE9"/>
    <w:rsid w:val="00A664D8"/>
    <w:rsid w:val="00A71FB3"/>
    <w:rsid w:val="00A72F53"/>
    <w:rsid w:val="00AB04CD"/>
    <w:rsid w:val="00AC51D3"/>
    <w:rsid w:val="00AE6B8A"/>
    <w:rsid w:val="00AF27D0"/>
    <w:rsid w:val="00B01310"/>
    <w:rsid w:val="00B11175"/>
    <w:rsid w:val="00B1536B"/>
    <w:rsid w:val="00B1701B"/>
    <w:rsid w:val="00B50C2F"/>
    <w:rsid w:val="00B51429"/>
    <w:rsid w:val="00B77F47"/>
    <w:rsid w:val="00B95539"/>
    <w:rsid w:val="00B9613C"/>
    <w:rsid w:val="00BA212C"/>
    <w:rsid w:val="00BB6508"/>
    <w:rsid w:val="00BD3E5E"/>
    <w:rsid w:val="00BD49E8"/>
    <w:rsid w:val="00BE24A2"/>
    <w:rsid w:val="00BE4797"/>
    <w:rsid w:val="00BE7A77"/>
    <w:rsid w:val="00C01D69"/>
    <w:rsid w:val="00C03DD8"/>
    <w:rsid w:val="00C16147"/>
    <w:rsid w:val="00C17B26"/>
    <w:rsid w:val="00C32FE7"/>
    <w:rsid w:val="00C42949"/>
    <w:rsid w:val="00C507A1"/>
    <w:rsid w:val="00C552E2"/>
    <w:rsid w:val="00C70016"/>
    <w:rsid w:val="00C71BDE"/>
    <w:rsid w:val="00C73E2C"/>
    <w:rsid w:val="00C75E8F"/>
    <w:rsid w:val="00C76CD4"/>
    <w:rsid w:val="00CA2CAF"/>
    <w:rsid w:val="00CB5B87"/>
    <w:rsid w:val="00CC6A92"/>
    <w:rsid w:val="00CC6E49"/>
    <w:rsid w:val="00CD25F3"/>
    <w:rsid w:val="00CD5D9C"/>
    <w:rsid w:val="00CE3A60"/>
    <w:rsid w:val="00CF33B0"/>
    <w:rsid w:val="00D0115A"/>
    <w:rsid w:val="00D13A3B"/>
    <w:rsid w:val="00D15B79"/>
    <w:rsid w:val="00D20145"/>
    <w:rsid w:val="00D35064"/>
    <w:rsid w:val="00D43DD7"/>
    <w:rsid w:val="00D44109"/>
    <w:rsid w:val="00D64FAC"/>
    <w:rsid w:val="00D762F6"/>
    <w:rsid w:val="00D7637C"/>
    <w:rsid w:val="00D82DFF"/>
    <w:rsid w:val="00D8516F"/>
    <w:rsid w:val="00D85940"/>
    <w:rsid w:val="00D90353"/>
    <w:rsid w:val="00DA60F7"/>
    <w:rsid w:val="00DB0881"/>
    <w:rsid w:val="00DB2EF9"/>
    <w:rsid w:val="00DB4F13"/>
    <w:rsid w:val="00DB7527"/>
    <w:rsid w:val="00DE27D9"/>
    <w:rsid w:val="00DE3386"/>
    <w:rsid w:val="00DE7384"/>
    <w:rsid w:val="00DF2303"/>
    <w:rsid w:val="00E14541"/>
    <w:rsid w:val="00E211D2"/>
    <w:rsid w:val="00E23E28"/>
    <w:rsid w:val="00E25D9C"/>
    <w:rsid w:val="00E35E83"/>
    <w:rsid w:val="00E37E3E"/>
    <w:rsid w:val="00E409BE"/>
    <w:rsid w:val="00E52A71"/>
    <w:rsid w:val="00E55E5A"/>
    <w:rsid w:val="00E725AD"/>
    <w:rsid w:val="00E73CFF"/>
    <w:rsid w:val="00E745F8"/>
    <w:rsid w:val="00E76338"/>
    <w:rsid w:val="00E8677A"/>
    <w:rsid w:val="00E92299"/>
    <w:rsid w:val="00EA198B"/>
    <w:rsid w:val="00EC3BFA"/>
    <w:rsid w:val="00ED4C3C"/>
    <w:rsid w:val="00ED60FE"/>
    <w:rsid w:val="00EE2E8F"/>
    <w:rsid w:val="00EE67AB"/>
    <w:rsid w:val="00EF37BB"/>
    <w:rsid w:val="00EF4BBC"/>
    <w:rsid w:val="00EF4CE8"/>
    <w:rsid w:val="00EF61D7"/>
    <w:rsid w:val="00F0285D"/>
    <w:rsid w:val="00F137FB"/>
    <w:rsid w:val="00F27B95"/>
    <w:rsid w:val="00F27C1F"/>
    <w:rsid w:val="00F44682"/>
    <w:rsid w:val="00F44EFD"/>
    <w:rsid w:val="00F47AA2"/>
    <w:rsid w:val="00F51D79"/>
    <w:rsid w:val="00F666F8"/>
    <w:rsid w:val="00F675FE"/>
    <w:rsid w:val="00F72DE2"/>
    <w:rsid w:val="00F74AAC"/>
    <w:rsid w:val="00F841AE"/>
    <w:rsid w:val="00F847D6"/>
    <w:rsid w:val="00F928F0"/>
    <w:rsid w:val="00F97935"/>
    <w:rsid w:val="00FA1EB4"/>
    <w:rsid w:val="00FB159C"/>
    <w:rsid w:val="00FB1FF6"/>
    <w:rsid w:val="00FB66D3"/>
    <w:rsid w:val="00FC28C1"/>
    <w:rsid w:val="00FD3117"/>
    <w:rsid w:val="00FE2564"/>
    <w:rsid w:val="00FE31E4"/>
    <w:rsid w:val="00FE5D0F"/>
    <w:rsid w:val="00FE679F"/>
    <w:rsid w:val="00FF17B6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B5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9"/>
    <w:qFormat/>
    <w:rsid w:val="00065CB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5CB7"/>
    <w:rPr>
      <w:rFonts w:ascii="宋体" w:eastAsia="宋体" w:hAnsi="宋体" w:cs="宋体"/>
      <w:b/>
      <w:bCs/>
      <w:kern w:val="0"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rsid w:val="002B2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22C2"/>
    <w:rPr>
      <w:rFonts w:ascii="宋体" w:eastAsia="宋体" w:hAnsi="宋体" w:cs="宋体"/>
      <w:kern w:val="0"/>
      <w:sz w:val="24"/>
      <w:szCs w:val="24"/>
    </w:rPr>
  </w:style>
  <w:style w:type="character" w:customStyle="1" w:styleId="start-tag">
    <w:name w:val="start-tag"/>
    <w:basedOn w:val="DefaultParagraphFont"/>
    <w:uiPriority w:val="99"/>
    <w:rsid w:val="002B22C2"/>
    <w:rPr>
      <w:rFonts w:cs="Times New Roman"/>
    </w:rPr>
  </w:style>
  <w:style w:type="character" w:customStyle="1" w:styleId="attribute-name">
    <w:name w:val="attribute-name"/>
    <w:basedOn w:val="DefaultParagraphFont"/>
    <w:uiPriority w:val="99"/>
    <w:rsid w:val="002B22C2"/>
    <w:rPr>
      <w:rFonts w:cs="Times New Roman"/>
    </w:rPr>
  </w:style>
  <w:style w:type="character" w:customStyle="1" w:styleId="attribute-value">
    <w:name w:val="attribute-value"/>
    <w:basedOn w:val="DefaultParagraphFont"/>
    <w:uiPriority w:val="99"/>
    <w:rsid w:val="002B22C2"/>
    <w:rPr>
      <w:rFonts w:cs="Times New Roman"/>
    </w:rPr>
  </w:style>
  <w:style w:type="character" w:styleId="Hyperlink">
    <w:name w:val="Hyperlink"/>
    <w:basedOn w:val="DefaultParagraphFont"/>
    <w:uiPriority w:val="99"/>
    <w:rsid w:val="002B22C2"/>
    <w:rPr>
      <w:rFonts w:cs="Times New Roman"/>
      <w:color w:val="0000FF"/>
      <w:u w:val="single"/>
    </w:rPr>
  </w:style>
  <w:style w:type="character" w:customStyle="1" w:styleId="end-tag">
    <w:name w:val="end-tag"/>
    <w:basedOn w:val="DefaultParagraphFont"/>
    <w:uiPriority w:val="99"/>
    <w:rsid w:val="00065CB7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rsid w:val="00065CB7"/>
    <w:rPr>
      <w:rFonts w:ascii="宋体" w:eastAsia="宋体" w:hAnsi="宋体" w:cs="宋体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4E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EF7"/>
    <w:rPr>
      <w:rFonts w:cs="Times New Roman"/>
      <w:sz w:val="18"/>
      <w:szCs w:val="18"/>
    </w:rPr>
  </w:style>
  <w:style w:type="character" w:customStyle="1" w:styleId="copyright">
    <w:name w:val="copyright"/>
    <w:basedOn w:val="DefaultParagraphFont"/>
    <w:uiPriority w:val="99"/>
    <w:rsid w:val="00D762F6"/>
    <w:rPr>
      <w:rFonts w:cs="Times New Roman"/>
    </w:rPr>
  </w:style>
  <w:style w:type="paragraph" w:styleId="NormalWeb">
    <w:name w:val="Normal (Web)"/>
    <w:basedOn w:val="Normal"/>
    <w:uiPriority w:val="99"/>
    <w:rsid w:val="008769B7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230">
                  <w:marLeft w:val="0"/>
                  <w:marRight w:val="0"/>
                  <w:marTop w:val="0"/>
                  <w:marBottom w:val="0"/>
                  <w:divBdr>
                    <w:top w:val="single" w:sz="6" w:space="1" w:color="A3AFD9"/>
                    <w:left w:val="single" w:sz="6" w:space="1" w:color="A3AFD9"/>
                    <w:bottom w:val="single" w:sz="6" w:space="1" w:color="A3AFD9"/>
                    <w:right w:val="single" w:sz="6" w:space="1" w:color="A3AFD9"/>
                  </w:divBdr>
                  <w:divsChild>
                    <w:div w:id="6462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lunwen.org/requirements/require/orgdx20100801004.html" TargetMode="External"/><Relationship Id="rId13" Type="http://schemas.openxmlformats.org/officeDocument/2006/relationships/hyperlink" Target="http://www.google.com.hk/search?hl=zh-CN&amp;newwindow=1&amp;safe=strict&amp;biw=1280&amp;bih=569&amp;q=%E6%BE%B3%E6%B4%B2%E4%BB%A3%E5%86%99&amp;revid=340304135&amp;sa=X&amp;ei=p-EGTv-8DIeLmQWCuL3FDQ&amp;ved=0CG8Q1QIo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1lunwen.org/opayment.html" TargetMode="External"/><Relationship Id="rId12" Type="http://schemas.openxmlformats.org/officeDocument/2006/relationships/hyperlink" Target="http://www.51lunwen.org/Ghostwrite/Ess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1lunwen.org/dic" TargetMode="External"/><Relationship Id="rId11" Type="http://schemas.openxmlformats.org/officeDocument/2006/relationships/hyperlink" Target="http://www.51lunwen.org/japanpaper/" TargetMode="External"/><Relationship Id="rId5" Type="http://schemas.openxmlformats.org/officeDocument/2006/relationships/hyperlink" Target="http://www.51lunwe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51lunwen.org/geguolw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3924</TotalTime>
  <Pages>4</Pages>
  <Words>474</Words>
  <Characters>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sony</cp:lastModifiedBy>
  <cp:revision>111</cp:revision>
  <dcterms:created xsi:type="dcterms:W3CDTF">2011-06-05T07:52:00Z</dcterms:created>
  <dcterms:modified xsi:type="dcterms:W3CDTF">2011-08-15T03:07:00Z</dcterms:modified>
</cp:coreProperties>
</file>